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F8E9" w14:textId="081B692A" w:rsidR="00963E49" w:rsidRPr="001A5328" w:rsidRDefault="00167F6B" w:rsidP="00963E49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1A5328">
        <w:rPr>
          <w:b/>
          <w:i/>
          <w:color w:val="FF0000"/>
          <w:sz w:val="28"/>
          <w:szCs w:val="28"/>
        </w:rPr>
        <w:t>202</w:t>
      </w:r>
      <w:r w:rsidR="00007A63">
        <w:rPr>
          <w:b/>
          <w:i/>
          <w:color w:val="FF0000"/>
          <w:sz w:val="28"/>
          <w:szCs w:val="28"/>
        </w:rPr>
        <w:t>3</w:t>
      </w:r>
      <w:r w:rsidRPr="001A5328">
        <w:rPr>
          <w:b/>
          <w:i/>
          <w:color w:val="FF0000"/>
          <w:sz w:val="28"/>
          <w:szCs w:val="28"/>
        </w:rPr>
        <w:t xml:space="preserve"> MAC AWARDS PROGRAM ADVERTISING</w:t>
      </w:r>
    </w:p>
    <w:p w14:paraId="304FBA78" w14:textId="6EAEA42A" w:rsidR="00963E49" w:rsidRPr="001A5328" w:rsidRDefault="00167F6B" w:rsidP="00963E49">
      <w:pPr>
        <w:spacing w:after="0" w:line="240" w:lineRule="auto"/>
        <w:jc w:val="center"/>
        <w:rPr>
          <w:b/>
          <w:i/>
          <w:sz w:val="28"/>
          <w:szCs w:val="28"/>
        </w:rPr>
      </w:pPr>
      <w:r w:rsidRPr="001A5328">
        <w:rPr>
          <w:b/>
          <w:i/>
          <w:sz w:val="28"/>
          <w:szCs w:val="28"/>
        </w:rPr>
        <w:t>RESERVE YOUR SPACE IN THE</w:t>
      </w:r>
      <w:r w:rsidR="002B63C8">
        <w:rPr>
          <w:b/>
          <w:i/>
          <w:sz w:val="28"/>
          <w:szCs w:val="28"/>
        </w:rPr>
        <w:t xml:space="preserve"> DIGITAL</w:t>
      </w:r>
      <w:r w:rsidRPr="001A5328">
        <w:rPr>
          <w:b/>
          <w:i/>
          <w:sz w:val="28"/>
          <w:szCs w:val="28"/>
        </w:rPr>
        <w:t xml:space="preserve"> MAC AWARDS PROGRAM NOW</w:t>
      </w:r>
    </w:p>
    <w:p w14:paraId="7DB14D6E" w14:textId="491331E2" w:rsidR="00FF5616" w:rsidRPr="001A5328" w:rsidRDefault="00167F6B">
      <w:pPr>
        <w:spacing w:after="0" w:line="240" w:lineRule="auto"/>
        <w:jc w:val="center"/>
        <w:rPr>
          <w:sz w:val="28"/>
          <w:szCs w:val="28"/>
        </w:rPr>
      </w:pPr>
      <w:r w:rsidRPr="001A5328">
        <w:rPr>
          <w:b/>
          <w:i/>
          <w:sz w:val="28"/>
          <w:szCs w:val="28"/>
        </w:rPr>
        <w:t xml:space="preserve">ALL ADS MUST BE SUBMITTED BY </w:t>
      </w:r>
      <w:r w:rsidRPr="001A5328">
        <w:rPr>
          <w:b/>
          <w:i/>
          <w:sz w:val="28"/>
          <w:szCs w:val="28"/>
          <w:u w:val="single"/>
        </w:rPr>
        <w:t xml:space="preserve">March </w:t>
      </w:r>
      <w:r w:rsidR="00007A63">
        <w:rPr>
          <w:b/>
          <w:i/>
          <w:sz w:val="28"/>
          <w:szCs w:val="28"/>
          <w:u w:val="single"/>
        </w:rPr>
        <w:t>27</w:t>
      </w:r>
      <w:r w:rsidRPr="001A5328">
        <w:rPr>
          <w:b/>
          <w:i/>
          <w:sz w:val="28"/>
          <w:szCs w:val="28"/>
          <w:u w:val="single"/>
        </w:rPr>
        <w:t>, 202</w:t>
      </w:r>
      <w:r w:rsidR="00007A63">
        <w:rPr>
          <w:b/>
          <w:i/>
          <w:sz w:val="28"/>
          <w:szCs w:val="28"/>
          <w:u w:val="single"/>
        </w:rPr>
        <w:t>3</w:t>
      </w:r>
    </w:p>
    <w:p w14:paraId="15F46BE0" w14:textId="77777777" w:rsidR="00FF5616" w:rsidRPr="001A5328" w:rsidRDefault="00FF5616">
      <w:pPr>
        <w:spacing w:after="0" w:line="240" w:lineRule="auto"/>
        <w:jc w:val="center"/>
        <w:rPr>
          <w:sz w:val="28"/>
          <w:szCs w:val="28"/>
        </w:rPr>
      </w:pPr>
    </w:p>
    <w:p w14:paraId="5CDB2E0A" w14:textId="77777777" w:rsidR="00963E49" w:rsidRPr="001A5328" w:rsidRDefault="00224821" w:rsidP="00963E49">
      <w:pPr>
        <w:spacing w:after="0" w:line="240" w:lineRule="auto"/>
        <w:rPr>
          <w:b/>
          <w:sz w:val="28"/>
          <w:szCs w:val="28"/>
        </w:rPr>
      </w:pPr>
    </w:p>
    <w:p w14:paraId="5F822247" w14:textId="77777777" w:rsidR="00963E49" w:rsidRPr="001A5328" w:rsidRDefault="00167F6B" w:rsidP="00963E49">
      <w:pPr>
        <w:spacing w:after="0" w:line="240" w:lineRule="auto"/>
        <w:rPr>
          <w:b/>
          <w:sz w:val="28"/>
          <w:szCs w:val="28"/>
        </w:rPr>
      </w:pPr>
      <w:r w:rsidRPr="001A5328">
        <w:rPr>
          <w:b/>
          <w:sz w:val="28"/>
          <w:szCs w:val="28"/>
        </w:rPr>
        <w:tab/>
        <w:t>AD UNIT</w:t>
      </w:r>
      <w:r w:rsidRPr="001A5328">
        <w:rPr>
          <w:b/>
          <w:sz w:val="28"/>
          <w:szCs w:val="28"/>
        </w:rPr>
        <w:tab/>
      </w:r>
      <w:r w:rsidRPr="001A5328">
        <w:rPr>
          <w:b/>
          <w:sz w:val="28"/>
          <w:szCs w:val="28"/>
        </w:rPr>
        <w:tab/>
      </w:r>
      <w:r w:rsidRPr="001A5328">
        <w:rPr>
          <w:b/>
          <w:sz w:val="28"/>
          <w:szCs w:val="28"/>
        </w:rPr>
        <w:tab/>
      </w:r>
      <w:r w:rsidRPr="001A5328">
        <w:rPr>
          <w:b/>
          <w:sz w:val="28"/>
          <w:szCs w:val="28"/>
        </w:rPr>
        <w:tab/>
        <w:t>DIMENSIONS (“)</w:t>
      </w:r>
      <w:r w:rsidRPr="001A5328">
        <w:rPr>
          <w:b/>
          <w:sz w:val="28"/>
          <w:szCs w:val="28"/>
        </w:rPr>
        <w:tab/>
      </w:r>
      <w:r w:rsidRPr="001A5328">
        <w:rPr>
          <w:b/>
          <w:sz w:val="28"/>
          <w:szCs w:val="28"/>
        </w:rPr>
        <w:tab/>
        <w:t>COST</w:t>
      </w:r>
      <w:r w:rsidRPr="001A5328">
        <w:rPr>
          <w:b/>
          <w:sz w:val="28"/>
          <w:szCs w:val="28"/>
        </w:rPr>
        <w:tab/>
      </w:r>
    </w:p>
    <w:p w14:paraId="1E69E62C" w14:textId="7EB1CB44" w:rsidR="00963E49" w:rsidRPr="001A5328" w:rsidRDefault="00167F6B" w:rsidP="00963E49">
      <w:pPr>
        <w:spacing w:after="0" w:line="240" w:lineRule="auto"/>
        <w:rPr>
          <w:sz w:val="28"/>
          <w:szCs w:val="28"/>
        </w:rPr>
      </w:pPr>
      <w:r w:rsidRPr="001A5328">
        <w:rPr>
          <w:sz w:val="28"/>
          <w:szCs w:val="28"/>
        </w:rPr>
        <w:tab/>
        <w:t xml:space="preserve">___ Full-page </w:t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  <w:t xml:space="preserve">5” </w:t>
      </w:r>
      <w:r w:rsidR="00155A15">
        <w:rPr>
          <w:sz w:val="28"/>
          <w:szCs w:val="28"/>
        </w:rPr>
        <w:t xml:space="preserve">w </w:t>
      </w:r>
      <w:r w:rsidRPr="001A5328">
        <w:rPr>
          <w:sz w:val="28"/>
          <w:szCs w:val="28"/>
        </w:rPr>
        <w:t>x 7.75</w:t>
      </w:r>
      <w:r w:rsidR="00155A15">
        <w:rPr>
          <w:sz w:val="28"/>
          <w:szCs w:val="28"/>
        </w:rPr>
        <w:t xml:space="preserve"> h</w:t>
      </w:r>
      <w:r w:rsidRPr="001A5328">
        <w:rPr>
          <w:sz w:val="28"/>
          <w:szCs w:val="28"/>
        </w:rPr>
        <w:t>”</w:t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  <w:t>$200</w:t>
      </w:r>
    </w:p>
    <w:p w14:paraId="5FAFDA6F" w14:textId="05CFE93E" w:rsidR="00963E49" w:rsidRPr="001A5328" w:rsidRDefault="00167F6B" w:rsidP="00963E49">
      <w:pPr>
        <w:spacing w:after="0" w:line="240" w:lineRule="auto"/>
        <w:rPr>
          <w:sz w:val="28"/>
          <w:szCs w:val="28"/>
        </w:rPr>
      </w:pPr>
      <w:r w:rsidRPr="001A5328">
        <w:rPr>
          <w:sz w:val="28"/>
          <w:szCs w:val="28"/>
        </w:rPr>
        <w:tab/>
        <w:t xml:space="preserve">___ Half-page </w:t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  <w:t>5”</w:t>
      </w:r>
      <w:r w:rsidR="00155A15">
        <w:rPr>
          <w:sz w:val="28"/>
          <w:szCs w:val="28"/>
        </w:rPr>
        <w:t xml:space="preserve"> h</w:t>
      </w:r>
      <w:r w:rsidRPr="001A5328">
        <w:rPr>
          <w:sz w:val="28"/>
          <w:szCs w:val="28"/>
        </w:rPr>
        <w:t xml:space="preserve"> x 3.875</w:t>
      </w:r>
      <w:r w:rsidR="00155A15">
        <w:rPr>
          <w:sz w:val="28"/>
          <w:szCs w:val="28"/>
        </w:rPr>
        <w:t xml:space="preserve"> h</w:t>
      </w:r>
      <w:r w:rsidRPr="001A5328">
        <w:rPr>
          <w:sz w:val="28"/>
          <w:szCs w:val="28"/>
        </w:rPr>
        <w:t>”</w:t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  <w:t>$125</w:t>
      </w:r>
    </w:p>
    <w:p w14:paraId="785BB3DB" w14:textId="1433949E" w:rsidR="00963E49" w:rsidRPr="001A5328" w:rsidRDefault="00167F6B" w:rsidP="00963E49">
      <w:pPr>
        <w:spacing w:after="0" w:line="240" w:lineRule="auto"/>
        <w:rPr>
          <w:sz w:val="28"/>
          <w:szCs w:val="28"/>
        </w:rPr>
      </w:pPr>
      <w:r w:rsidRPr="001A5328">
        <w:rPr>
          <w:sz w:val="28"/>
          <w:szCs w:val="28"/>
        </w:rPr>
        <w:tab/>
        <w:t xml:space="preserve">___ Quarter-page </w:t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  <w:t>2.375</w:t>
      </w:r>
      <w:r w:rsidR="00155A15">
        <w:rPr>
          <w:sz w:val="28"/>
          <w:szCs w:val="28"/>
        </w:rPr>
        <w:t>” w</w:t>
      </w:r>
      <w:r w:rsidRPr="001A5328">
        <w:rPr>
          <w:sz w:val="28"/>
          <w:szCs w:val="28"/>
        </w:rPr>
        <w:t xml:space="preserve"> x 3.875</w:t>
      </w:r>
      <w:r w:rsidR="00155A15">
        <w:rPr>
          <w:sz w:val="28"/>
          <w:szCs w:val="28"/>
        </w:rPr>
        <w:t>” h</w:t>
      </w:r>
      <w:r w:rsidRPr="001A5328">
        <w:rPr>
          <w:sz w:val="28"/>
          <w:szCs w:val="28"/>
        </w:rPr>
        <w:tab/>
        <w:t>$75</w:t>
      </w:r>
    </w:p>
    <w:p w14:paraId="710FC919" w14:textId="3B984902" w:rsidR="00963E49" w:rsidRDefault="00167F6B" w:rsidP="00963E49">
      <w:pPr>
        <w:spacing w:after="0" w:line="240" w:lineRule="auto"/>
        <w:rPr>
          <w:sz w:val="28"/>
          <w:szCs w:val="28"/>
        </w:rPr>
      </w:pPr>
      <w:r w:rsidRPr="001A5328">
        <w:rPr>
          <w:sz w:val="28"/>
          <w:szCs w:val="28"/>
        </w:rPr>
        <w:tab/>
        <w:t xml:space="preserve">___ Eighth-page </w:t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  <w:t>2.375”</w:t>
      </w:r>
      <w:r w:rsidR="00155A15">
        <w:rPr>
          <w:sz w:val="28"/>
          <w:szCs w:val="28"/>
        </w:rPr>
        <w:t xml:space="preserve"> w</w:t>
      </w:r>
      <w:r w:rsidRPr="001A5328">
        <w:rPr>
          <w:sz w:val="28"/>
          <w:szCs w:val="28"/>
        </w:rPr>
        <w:t xml:space="preserve"> x 1.75”</w:t>
      </w:r>
      <w:r w:rsidR="00155A15">
        <w:rPr>
          <w:sz w:val="28"/>
          <w:szCs w:val="28"/>
        </w:rPr>
        <w:t xml:space="preserve"> h</w:t>
      </w:r>
      <w:r w:rsidRPr="001A5328">
        <w:rPr>
          <w:sz w:val="28"/>
          <w:szCs w:val="28"/>
        </w:rPr>
        <w:tab/>
      </w:r>
      <w:r w:rsidRPr="001A5328">
        <w:rPr>
          <w:sz w:val="28"/>
          <w:szCs w:val="28"/>
        </w:rPr>
        <w:tab/>
        <w:t>$40</w:t>
      </w:r>
    </w:p>
    <w:p w14:paraId="3C4A314F" w14:textId="77777777" w:rsidR="008B16D7" w:rsidRDefault="008B16D7" w:rsidP="00963E49">
      <w:pPr>
        <w:spacing w:after="0" w:line="240" w:lineRule="auto"/>
        <w:rPr>
          <w:sz w:val="28"/>
          <w:szCs w:val="28"/>
        </w:rPr>
      </w:pPr>
    </w:p>
    <w:p w14:paraId="477BF641" w14:textId="3A34E952" w:rsidR="008B16D7" w:rsidRPr="001A5328" w:rsidRDefault="008B16D7" w:rsidP="00963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ad purchases will also be featured in the pre-show slideshow.</w:t>
      </w:r>
    </w:p>
    <w:p w14:paraId="4F5401A5" w14:textId="77777777" w:rsidR="00882722" w:rsidRPr="001A5328" w:rsidRDefault="00224821" w:rsidP="00963E49">
      <w:pPr>
        <w:spacing w:after="0" w:line="240" w:lineRule="auto"/>
        <w:rPr>
          <w:sz w:val="28"/>
          <w:szCs w:val="28"/>
        </w:rPr>
      </w:pPr>
    </w:p>
    <w:p w14:paraId="64D008AE" w14:textId="77777777" w:rsidR="003E2B98" w:rsidRPr="001A5328" w:rsidRDefault="00167F6B" w:rsidP="003E2B98">
      <w:pPr>
        <w:spacing w:after="0" w:line="240" w:lineRule="auto"/>
        <w:rPr>
          <w:sz w:val="28"/>
          <w:szCs w:val="28"/>
        </w:rPr>
      </w:pPr>
      <w:r w:rsidRPr="001A5328">
        <w:rPr>
          <w:sz w:val="28"/>
          <w:szCs w:val="28"/>
        </w:rPr>
        <w:t xml:space="preserve">For any questions pertaining to ads, please email </w:t>
      </w:r>
      <w:hyperlink r:id="rId5" w:history="1">
        <w:r w:rsidRPr="001A5328">
          <w:rPr>
            <w:rStyle w:val="Hyperlink"/>
            <w:color w:val="auto"/>
            <w:sz w:val="28"/>
            <w:szCs w:val="28"/>
          </w:rPr>
          <w:t>MACprogramAds@gmail.com</w:t>
        </w:r>
      </w:hyperlink>
    </w:p>
    <w:p w14:paraId="1BE9F113" w14:textId="77777777" w:rsidR="003E2B98" w:rsidRPr="00277B49" w:rsidRDefault="00224821" w:rsidP="003E2B98">
      <w:pPr>
        <w:spacing w:after="0" w:line="240" w:lineRule="auto"/>
        <w:rPr>
          <w:sz w:val="24"/>
          <w:szCs w:val="24"/>
        </w:rPr>
      </w:pPr>
    </w:p>
    <w:p w14:paraId="78D23506" w14:textId="36E43168" w:rsidR="00882722" w:rsidRPr="00277B49" w:rsidRDefault="00167F6B" w:rsidP="00882722">
      <w:pPr>
        <w:spacing w:after="0" w:line="240" w:lineRule="auto"/>
        <w:jc w:val="center"/>
        <w:rPr>
          <w:sz w:val="36"/>
          <w:szCs w:val="36"/>
        </w:rPr>
      </w:pPr>
      <w:r w:rsidRPr="00277B49">
        <w:rPr>
          <w:rFonts w:ascii="Impact" w:hAnsi="Impact" w:cs="Impact"/>
          <w:sz w:val="36"/>
          <w:szCs w:val="36"/>
        </w:rPr>
        <w:t>MAC Awards 202</w:t>
      </w:r>
      <w:r w:rsidR="00007A63">
        <w:rPr>
          <w:rFonts w:ascii="Impact" w:hAnsi="Impact" w:cs="Impact"/>
          <w:sz w:val="36"/>
          <w:szCs w:val="36"/>
        </w:rPr>
        <w:t>3</w:t>
      </w:r>
      <w:r w:rsidRPr="00277B49">
        <w:rPr>
          <w:rFonts w:ascii="Impact" w:hAnsi="Impact" w:cs="Impact"/>
          <w:sz w:val="36"/>
          <w:szCs w:val="36"/>
        </w:rPr>
        <w:t xml:space="preserve"> Program Ads</w:t>
      </w:r>
      <w:r>
        <w:rPr>
          <w:rFonts w:ascii="Impact" w:hAnsi="Impact" w:cs="Impact"/>
          <w:sz w:val="36"/>
          <w:szCs w:val="36"/>
        </w:rPr>
        <w:t xml:space="preserve"> </w:t>
      </w:r>
      <w:r w:rsidRPr="00277B49">
        <w:rPr>
          <w:rFonts w:ascii="Impact" w:hAnsi="Impact" w:cs="Impact"/>
          <w:sz w:val="36"/>
          <w:szCs w:val="36"/>
        </w:rPr>
        <w:t>SPEC SHEET</w:t>
      </w:r>
    </w:p>
    <w:p w14:paraId="33492031" w14:textId="77777777" w:rsidR="00CE33A2" w:rsidRPr="00277B49" w:rsidRDefault="00224821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</w:p>
    <w:p w14:paraId="1764B8C4" w14:textId="71BE72FE" w:rsidR="00CE33A2" w:rsidRPr="00277B49" w:rsidRDefault="001A5328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BF0D96" wp14:editId="74EE5C6B">
                <wp:simplePos x="0" y="0"/>
                <wp:positionH relativeFrom="column">
                  <wp:posOffset>1238250</wp:posOffset>
                </wp:positionH>
                <wp:positionV relativeFrom="paragraph">
                  <wp:posOffset>8890</wp:posOffset>
                </wp:positionV>
                <wp:extent cx="3419475" cy="14192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790192" w14:textId="77777777" w:rsidR="00CE33A2" w:rsidRPr="00CE33A2" w:rsidRDefault="00167F6B" w:rsidP="00CE3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U55" w:hAnsi="Univers-U55" w:cs="Univers-U55"/>
                                <w:b/>
                                <w:sz w:val="20"/>
                                <w:szCs w:val="20"/>
                              </w:rPr>
                            </w:pPr>
                            <w:r w:rsidRPr="00CE33A2">
                              <w:rPr>
                                <w:rFonts w:ascii="Univers-U55" w:hAnsi="Univers-U55" w:cs="Univers-U55"/>
                                <w:b/>
                                <w:sz w:val="20"/>
                                <w:szCs w:val="20"/>
                              </w:rPr>
                              <w:t>FULL PAGE ADVERTISEMENT</w:t>
                            </w:r>
                          </w:p>
                          <w:p w14:paraId="473DFBDB" w14:textId="77777777" w:rsidR="00CE33A2" w:rsidRPr="00CE33A2" w:rsidRDefault="00167F6B" w:rsidP="00CE3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</w:pPr>
                            <w:r w:rsidRPr="00CE33A2"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  <w:t>(5 inches wide by 7.75 inches high)</w:t>
                            </w:r>
                          </w:p>
                          <w:p w14:paraId="2FF3D4C8" w14:textId="77777777" w:rsidR="00CE33A2" w:rsidRPr="00CE33A2" w:rsidRDefault="00167F6B" w:rsidP="00CE3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U55" w:hAnsi="Univers-U55" w:cs="Univers-U55"/>
                                <w:b/>
                                <w:sz w:val="20"/>
                                <w:szCs w:val="20"/>
                              </w:rPr>
                            </w:pPr>
                            <w:r w:rsidRPr="00CE33A2">
                              <w:rPr>
                                <w:rFonts w:ascii="Univers-U55" w:hAnsi="Univers-U55" w:cs="Univers-U55"/>
                                <w:b/>
                                <w:sz w:val="20"/>
                                <w:szCs w:val="20"/>
                              </w:rPr>
                              <w:t>HALF PAGE ADVERTISEMENT</w:t>
                            </w:r>
                          </w:p>
                          <w:p w14:paraId="3836B66D" w14:textId="77777777" w:rsidR="00CE33A2" w:rsidRPr="00CE33A2" w:rsidRDefault="00167F6B" w:rsidP="00CE3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</w:pPr>
                            <w:r w:rsidRPr="00CE33A2"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  <w:t>(5 inches wide by 3.</w:t>
                            </w:r>
                            <w:r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  <w:t>8</w:t>
                            </w:r>
                            <w:r w:rsidRPr="00CE33A2"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  <w:t>75 inches high)</w:t>
                            </w:r>
                          </w:p>
                          <w:p w14:paraId="26014F29" w14:textId="77777777" w:rsidR="00CE33A2" w:rsidRPr="00CE33A2" w:rsidRDefault="00167F6B" w:rsidP="00CE3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U55" w:hAnsi="Univers-U55" w:cs="Univers-U55"/>
                                <w:b/>
                                <w:sz w:val="20"/>
                                <w:szCs w:val="20"/>
                              </w:rPr>
                            </w:pPr>
                            <w:r w:rsidRPr="00CE33A2">
                              <w:rPr>
                                <w:rFonts w:ascii="Univers-U55" w:hAnsi="Univers-U55" w:cs="Univers-U55"/>
                                <w:b/>
                                <w:sz w:val="20"/>
                                <w:szCs w:val="20"/>
                              </w:rPr>
                              <w:t>QUARTER PAGE ADVERTISEMENT</w:t>
                            </w:r>
                          </w:p>
                          <w:p w14:paraId="1B46B063" w14:textId="77777777" w:rsidR="00CE33A2" w:rsidRPr="00CE33A2" w:rsidRDefault="00167F6B" w:rsidP="00CE3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</w:pPr>
                            <w:r w:rsidRPr="00CE33A2"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  <w:t>(2.375 inches wide by 3.</w:t>
                            </w:r>
                            <w:r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  <w:t>8</w:t>
                            </w:r>
                            <w:r w:rsidRPr="00CE33A2"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  <w:t>75 inches high)</w:t>
                            </w:r>
                          </w:p>
                          <w:p w14:paraId="01E98D4D" w14:textId="77777777" w:rsidR="00CE33A2" w:rsidRPr="00CE33A2" w:rsidRDefault="00167F6B" w:rsidP="00CE3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vers-U55" w:hAnsi="Univers-U55" w:cs="Univers-U55"/>
                                <w:b/>
                                <w:sz w:val="20"/>
                                <w:szCs w:val="20"/>
                              </w:rPr>
                            </w:pPr>
                            <w:r w:rsidRPr="00CE33A2">
                              <w:rPr>
                                <w:rFonts w:ascii="Univers-U55" w:hAnsi="Univers-U55" w:cs="Univers-U55"/>
                                <w:b/>
                                <w:sz w:val="20"/>
                                <w:szCs w:val="20"/>
                              </w:rPr>
                              <w:t>EIGHTH PAGE ADVERTISEMENT</w:t>
                            </w:r>
                          </w:p>
                          <w:p w14:paraId="77DE7373" w14:textId="77777777" w:rsidR="00CE33A2" w:rsidRDefault="00167F6B" w:rsidP="00CE3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</w:pPr>
                            <w:r w:rsidRPr="00CE33A2">
                              <w:rPr>
                                <w:rFonts w:ascii="Univers-U55" w:hAnsi="Univers-U55" w:cs="Univers-U55"/>
                                <w:sz w:val="20"/>
                                <w:szCs w:val="20"/>
                              </w:rPr>
                              <w:t>(2.375 inches wide by 1.75 inches high)</w:t>
                            </w:r>
                          </w:p>
                          <w:p w14:paraId="7E6133E6" w14:textId="77777777" w:rsidR="00882722" w:rsidRPr="00882722" w:rsidRDefault="00224821" w:rsidP="008827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2110725" w14:textId="77777777" w:rsidR="00882722" w:rsidRPr="009D7E67" w:rsidRDefault="00224821" w:rsidP="00CE3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Univers-U55"/>
                                <w:sz w:val="20"/>
                                <w:szCs w:val="20"/>
                              </w:rPr>
                            </w:pPr>
                          </w:p>
                          <w:p w14:paraId="124C1BBE" w14:textId="77777777" w:rsidR="00CE33A2" w:rsidRPr="00CE33A2" w:rsidRDefault="002248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F0D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7.5pt;margin-top:.7pt;width:269.2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" fillcolor="window" strokeweight=".5pt">
                <v:path arrowok="t"/>
                <v:textbox>
                  <w:txbxContent>
                    <w:p w14:paraId="12790192" w14:textId="77777777" w:rsidR="00CE33A2" w:rsidRPr="00CE33A2" w:rsidRDefault="00167F6B" w:rsidP="00CE3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U55" w:hAnsi="Univers-U55" w:cs="Univers-U55"/>
                          <w:b/>
                          <w:sz w:val="20"/>
                          <w:szCs w:val="20"/>
                        </w:rPr>
                      </w:pPr>
                      <w:r w:rsidRPr="00CE33A2">
                        <w:rPr>
                          <w:rFonts w:ascii="Univers-U55" w:hAnsi="Univers-U55" w:cs="Univers-U55"/>
                          <w:b/>
                          <w:sz w:val="20"/>
                          <w:szCs w:val="20"/>
                        </w:rPr>
                        <w:t>FULL PAGE ADVERTISEMENT</w:t>
                      </w:r>
                    </w:p>
                    <w:p w14:paraId="473DFBDB" w14:textId="77777777" w:rsidR="00CE33A2" w:rsidRPr="00CE33A2" w:rsidRDefault="00167F6B" w:rsidP="00CE3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</w:pPr>
                      <w:r w:rsidRPr="00CE33A2"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  <w:t>(5 inches wide by 7.75 inches high)</w:t>
                      </w:r>
                    </w:p>
                    <w:p w14:paraId="2FF3D4C8" w14:textId="77777777" w:rsidR="00CE33A2" w:rsidRPr="00CE33A2" w:rsidRDefault="00167F6B" w:rsidP="00CE3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U55" w:hAnsi="Univers-U55" w:cs="Univers-U55"/>
                          <w:b/>
                          <w:sz w:val="20"/>
                          <w:szCs w:val="20"/>
                        </w:rPr>
                      </w:pPr>
                      <w:r w:rsidRPr="00CE33A2">
                        <w:rPr>
                          <w:rFonts w:ascii="Univers-U55" w:hAnsi="Univers-U55" w:cs="Univers-U55"/>
                          <w:b/>
                          <w:sz w:val="20"/>
                          <w:szCs w:val="20"/>
                        </w:rPr>
                        <w:t>HALF PAGE ADVERTISEMENT</w:t>
                      </w:r>
                    </w:p>
                    <w:p w14:paraId="3836B66D" w14:textId="77777777" w:rsidR="00CE33A2" w:rsidRPr="00CE33A2" w:rsidRDefault="00167F6B" w:rsidP="00CE3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</w:pPr>
                      <w:r w:rsidRPr="00CE33A2"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  <w:t>(5 inches wide by 3.</w:t>
                      </w:r>
                      <w:r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  <w:t>8</w:t>
                      </w:r>
                      <w:r w:rsidRPr="00CE33A2"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  <w:t>75 inches high)</w:t>
                      </w:r>
                    </w:p>
                    <w:p w14:paraId="26014F29" w14:textId="77777777" w:rsidR="00CE33A2" w:rsidRPr="00CE33A2" w:rsidRDefault="00167F6B" w:rsidP="00CE3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U55" w:hAnsi="Univers-U55" w:cs="Univers-U55"/>
                          <w:b/>
                          <w:sz w:val="20"/>
                          <w:szCs w:val="20"/>
                        </w:rPr>
                      </w:pPr>
                      <w:r w:rsidRPr="00CE33A2">
                        <w:rPr>
                          <w:rFonts w:ascii="Univers-U55" w:hAnsi="Univers-U55" w:cs="Univers-U55"/>
                          <w:b/>
                          <w:sz w:val="20"/>
                          <w:szCs w:val="20"/>
                        </w:rPr>
                        <w:t>QUARTER PAGE ADVERTISEMENT</w:t>
                      </w:r>
                    </w:p>
                    <w:p w14:paraId="1B46B063" w14:textId="77777777" w:rsidR="00CE33A2" w:rsidRPr="00CE33A2" w:rsidRDefault="00167F6B" w:rsidP="00CE3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</w:pPr>
                      <w:r w:rsidRPr="00CE33A2"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  <w:t>(2.375 inches wide by 3.</w:t>
                      </w:r>
                      <w:r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  <w:t>8</w:t>
                      </w:r>
                      <w:r w:rsidRPr="00CE33A2"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  <w:t>75 inches high)</w:t>
                      </w:r>
                    </w:p>
                    <w:p w14:paraId="01E98D4D" w14:textId="77777777" w:rsidR="00CE33A2" w:rsidRPr="00CE33A2" w:rsidRDefault="00167F6B" w:rsidP="00CE3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vers-U55" w:hAnsi="Univers-U55" w:cs="Univers-U55"/>
                          <w:b/>
                          <w:sz w:val="20"/>
                          <w:szCs w:val="20"/>
                        </w:rPr>
                      </w:pPr>
                      <w:r w:rsidRPr="00CE33A2">
                        <w:rPr>
                          <w:rFonts w:ascii="Univers-U55" w:hAnsi="Univers-U55" w:cs="Univers-U55"/>
                          <w:b/>
                          <w:sz w:val="20"/>
                          <w:szCs w:val="20"/>
                        </w:rPr>
                        <w:t>EIGHTH PAGE ADVERTISEMENT</w:t>
                      </w:r>
                    </w:p>
                    <w:p w14:paraId="77DE7373" w14:textId="77777777" w:rsidR="00CE33A2" w:rsidRDefault="00167F6B" w:rsidP="00CE3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</w:pPr>
                      <w:r w:rsidRPr="00CE33A2">
                        <w:rPr>
                          <w:rFonts w:ascii="Univers-U55" w:hAnsi="Univers-U55" w:cs="Univers-U55"/>
                          <w:sz w:val="20"/>
                          <w:szCs w:val="20"/>
                        </w:rPr>
                        <w:t>(2.375 inches wide by 1.75 inches high)</w:t>
                      </w:r>
                    </w:p>
                    <w:p w14:paraId="7E6133E6" w14:textId="77777777" w:rsidR="00882722" w:rsidRPr="00882722" w:rsidRDefault="00224821" w:rsidP="0088272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72110725" w14:textId="77777777" w:rsidR="00882722" w:rsidRPr="009D7E67" w:rsidRDefault="00224821" w:rsidP="00CE3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Univers-U55"/>
                          <w:sz w:val="20"/>
                          <w:szCs w:val="20"/>
                        </w:rPr>
                      </w:pPr>
                    </w:p>
                    <w:p w14:paraId="124C1BBE" w14:textId="77777777" w:rsidR="00CE33A2" w:rsidRPr="00CE33A2" w:rsidRDefault="002248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10FD31" w14:textId="77777777" w:rsidR="00CE33A2" w:rsidRPr="00277B49" w:rsidRDefault="00167F6B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 w:rsidRPr="00277B49">
        <w:rPr>
          <w:rFonts w:ascii="Univers-U55" w:hAnsi="Univers-U55" w:cs="Univers-U55"/>
          <w:sz w:val="17"/>
          <w:szCs w:val="17"/>
        </w:rPr>
        <w:t>FULL PAGE ADVERTISEMENT</w:t>
      </w:r>
    </w:p>
    <w:p w14:paraId="3CCDE6F1" w14:textId="77777777" w:rsidR="00CE33A2" w:rsidRPr="00277B49" w:rsidRDefault="00167F6B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 w:rsidRPr="00277B49">
        <w:rPr>
          <w:rFonts w:ascii="Univers-U55" w:hAnsi="Univers-U55" w:cs="Univers-U55"/>
          <w:sz w:val="17"/>
          <w:szCs w:val="17"/>
        </w:rPr>
        <w:t>(5 inches wide by 7.75 inches high)</w:t>
      </w:r>
    </w:p>
    <w:p w14:paraId="4221707C" w14:textId="77777777" w:rsidR="00CE33A2" w:rsidRPr="00277B49" w:rsidRDefault="00167F6B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 w:rsidRPr="00277B49">
        <w:rPr>
          <w:rFonts w:ascii="Univers-U55" w:hAnsi="Univers-U55" w:cs="Univers-U55"/>
          <w:sz w:val="17"/>
          <w:szCs w:val="17"/>
        </w:rPr>
        <w:t>HALF PAGE ADVERTISEMENT</w:t>
      </w:r>
    </w:p>
    <w:p w14:paraId="17E52316" w14:textId="77777777" w:rsidR="00CE33A2" w:rsidRPr="00277B49" w:rsidRDefault="00167F6B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 w:rsidRPr="00277B49">
        <w:rPr>
          <w:rFonts w:ascii="Univers-U55" w:hAnsi="Univers-U55" w:cs="Univers-U55"/>
          <w:sz w:val="17"/>
          <w:szCs w:val="17"/>
        </w:rPr>
        <w:t>(5 inches wide by 3.75 inches high)</w:t>
      </w:r>
    </w:p>
    <w:p w14:paraId="4C7FB4E5" w14:textId="77777777" w:rsidR="00CE33A2" w:rsidRPr="00277B49" w:rsidRDefault="00167F6B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 w:rsidRPr="00277B49">
        <w:rPr>
          <w:rFonts w:ascii="Univers-U55" w:hAnsi="Univers-U55" w:cs="Univers-U55"/>
          <w:sz w:val="17"/>
          <w:szCs w:val="17"/>
        </w:rPr>
        <w:t>QUARTER PAGE ADVERTISEMENT</w:t>
      </w:r>
    </w:p>
    <w:p w14:paraId="5A4B8DFB" w14:textId="77777777" w:rsidR="00CE33A2" w:rsidRPr="00277B49" w:rsidRDefault="00167F6B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 w:rsidRPr="00277B49">
        <w:rPr>
          <w:rFonts w:ascii="Univers-U55" w:hAnsi="Univers-U55" w:cs="Univers-U55"/>
          <w:sz w:val="17"/>
          <w:szCs w:val="17"/>
        </w:rPr>
        <w:t>(2.375 inches wide by 3.75 inches high)</w:t>
      </w:r>
    </w:p>
    <w:p w14:paraId="1F92B964" w14:textId="77777777" w:rsidR="00CE33A2" w:rsidRPr="00277B49" w:rsidRDefault="00167F6B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 w:rsidRPr="00277B49">
        <w:rPr>
          <w:rFonts w:ascii="Univers-U55" w:hAnsi="Univers-U55" w:cs="Univers-U55"/>
          <w:sz w:val="17"/>
          <w:szCs w:val="17"/>
        </w:rPr>
        <w:t>EIGHTH PAGE ADVERTISEMENT</w:t>
      </w:r>
    </w:p>
    <w:p w14:paraId="5ADEF7AF" w14:textId="77777777" w:rsidR="00CE33A2" w:rsidRPr="00277B49" w:rsidRDefault="00167F6B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 w:rsidRPr="00277B49">
        <w:rPr>
          <w:rFonts w:ascii="Univers-U55" w:hAnsi="Univers-U55" w:cs="Univers-U55"/>
          <w:sz w:val="17"/>
          <w:szCs w:val="17"/>
        </w:rPr>
        <w:t>(2.375 inches wide by 1.75 inches high)</w:t>
      </w:r>
    </w:p>
    <w:p w14:paraId="36D0E3EB" w14:textId="77777777" w:rsidR="00CE33A2" w:rsidRPr="00277B49" w:rsidRDefault="00167F6B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55" w:hAnsi="Univers-U55" w:cs="Univers-U55"/>
          <w:sz w:val="17"/>
          <w:szCs w:val="17"/>
        </w:rPr>
      </w:pPr>
      <w:r w:rsidRPr="00277B49">
        <w:rPr>
          <w:rFonts w:ascii="Univers-U55" w:hAnsi="Univers-U55" w:cs="Univers-U55"/>
          <w:sz w:val="17"/>
          <w:szCs w:val="17"/>
        </w:rPr>
        <w:t>Please note: All advertisements run four-color process</w:t>
      </w:r>
    </w:p>
    <w:p w14:paraId="06C48511" w14:textId="77777777" w:rsidR="00CE33A2" w:rsidRPr="00277B49" w:rsidRDefault="00224821" w:rsidP="00CE33A2">
      <w:pPr>
        <w:autoSpaceDE w:val="0"/>
        <w:autoSpaceDN w:val="0"/>
        <w:adjustRightInd w:val="0"/>
        <w:spacing w:after="0" w:line="240" w:lineRule="auto"/>
        <w:rPr>
          <w:rFonts w:ascii="Univers-U75" w:hAnsi="Univers-U75" w:cs="Univers-U75"/>
          <w:b/>
          <w:bCs/>
          <w:sz w:val="16"/>
          <w:szCs w:val="16"/>
        </w:rPr>
      </w:pPr>
    </w:p>
    <w:p w14:paraId="3C3196B9" w14:textId="77777777" w:rsidR="00CE33A2" w:rsidRPr="00277B49" w:rsidRDefault="00224821" w:rsidP="00CE33A2">
      <w:pPr>
        <w:autoSpaceDE w:val="0"/>
        <w:autoSpaceDN w:val="0"/>
        <w:adjustRightInd w:val="0"/>
        <w:spacing w:after="0" w:line="240" w:lineRule="auto"/>
        <w:rPr>
          <w:rFonts w:ascii="Univers-U75" w:hAnsi="Univers-U75" w:cs="Univers-U75"/>
          <w:b/>
          <w:bCs/>
          <w:sz w:val="16"/>
          <w:szCs w:val="16"/>
        </w:rPr>
      </w:pPr>
    </w:p>
    <w:p w14:paraId="556FFDDD" w14:textId="77777777" w:rsidR="00CE33A2" w:rsidRPr="00277B49" w:rsidRDefault="00224821" w:rsidP="00CE33A2">
      <w:pPr>
        <w:autoSpaceDE w:val="0"/>
        <w:autoSpaceDN w:val="0"/>
        <w:adjustRightInd w:val="0"/>
        <w:spacing w:after="0" w:line="240" w:lineRule="auto"/>
        <w:jc w:val="center"/>
        <w:rPr>
          <w:rFonts w:ascii="Univers-U75" w:hAnsi="Univers-U75" w:cs="Univers-U75"/>
          <w:b/>
          <w:bCs/>
        </w:rPr>
      </w:pPr>
    </w:p>
    <w:p w14:paraId="1E56AF09" w14:textId="77777777" w:rsidR="00CE33A2" w:rsidRPr="001A5328" w:rsidRDefault="00167F6B" w:rsidP="002B63C8">
      <w:pPr>
        <w:autoSpaceDE w:val="0"/>
        <w:autoSpaceDN w:val="0"/>
        <w:adjustRightInd w:val="0"/>
        <w:spacing w:after="0" w:line="240" w:lineRule="auto"/>
        <w:rPr>
          <w:rFonts w:ascii="Univers-U75" w:hAnsi="Univers-U75" w:cs="Univers-U75"/>
          <w:b/>
          <w:bCs/>
          <w:sz w:val="24"/>
          <w:szCs w:val="24"/>
        </w:rPr>
      </w:pPr>
      <w:r w:rsidRPr="001A5328">
        <w:rPr>
          <w:rFonts w:ascii="Univers-U75" w:hAnsi="Univers-U75" w:cs="Univers-U75"/>
          <w:b/>
          <w:bCs/>
          <w:sz w:val="24"/>
          <w:szCs w:val="24"/>
        </w:rPr>
        <w:t>TECHNICAL SPECIFICATIONS</w:t>
      </w:r>
    </w:p>
    <w:p w14:paraId="7E85A510" w14:textId="77777777" w:rsidR="00CE33A2" w:rsidRPr="001A5328" w:rsidRDefault="00224821" w:rsidP="00CE33A2">
      <w:pPr>
        <w:autoSpaceDE w:val="0"/>
        <w:autoSpaceDN w:val="0"/>
        <w:adjustRightInd w:val="0"/>
        <w:spacing w:after="0" w:line="240" w:lineRule="auto"/>
        <w:rPr>
          <w:rFonts w:ascii="Univers-U65" w:hAnsi="Univers-U65" w:cs="Univers-U65"/>
          <w:b/>
          <w:bCs/>
          <w:sz w:val="24"/>
          <w:szCs w:val="24"/>
        </w:rPr>
      </w:pPr>
    </w:p>
    <w:p w14:paraId="56504A98" w14:textId="77777777" w:rsidR="001A5328" w:rsidRPr="001A5328" w:rsidRDefault="001A5328" w:rsidP="001A5328">
      <w:pPr>
        <w:autoSpaceDE w:val="0"/>
        <w:autoSpaceDN w:val="0"/>
        <w:adjustRightInd w:val="0"/>
        <w:spacing w:after="0" w:line="240" w:lineRule="auto"/>
        <w:rPr>
          <w:rFonts w:ascii="Univers-U57" w:hAnsi="Univers-U57" w:cs="Univers-U57"/>
          <w:b/>
          <w:bCs/>
          <w:sz w:val="24"/>
          <w:szCs w:val="24"/>
        </w:rPr>
      </w:pPr>
      <w:r w:rsidRPr="001A5328">
        <w:rPr>
          <w:rFonts w:ascii="Univers-U57"/>
          <w:b/>
          <w:bCs/>
          <w:sz w:val="24"/>
          <w:szCs w:val="24"/>
        </w:rPr>
        <w:t xml:space="preserve">Artwork and questions about artwork should be sent to Frank Dain </w:t>
      </w:r>
    </w:p>
    <w:p w14:paraId="614A9EB4" w14:textId="77777777" w:rsidR="001A5328" w:rsidRPr="001A5328" w:rsidRDefault="001A5328" w:rsidP="001A5328">
      <w:pPr>
        <w:spacing w:after="0" w:line="240" w:lineRule="auto"/>
        <w:rPr>
          <w:b/>
          <w:bCs/>
          <w:sz w:val="24"/>
          <w:szCs w:val="24"/>
        </w:rPr>
      </w:pPr>
      <w:r w:rsidRPr="001A5328">
        <w:rPr>
          <w:rFonts w:ascii="Univers-U57"/>
          <w:b/>
          <w:bCs/>
          <w:sz w:val="24"/>
          <w:szCs w:val="24"/>
        </w:rPr>
        <w:t>frank@frankdain.com</w:t>
      </w:r>
    </w:p>
    <w:p w14:paraId="7A70B499" w14:textId="77777777" w:rsidR="00D360B6" w:rsidRDefault="00D360B6" w:rsidP="00D360B6">
      <w:pPr>
        <w:autoSpaceDE w:val="0"/>
        <w:autoSpaceDN w:val="0"/>
        <w:adjustRightInd w:val="0"/>
        <w:spacing w:after="0" w:line="240" w:lineRule="auto"/>
        <w:rPr>
          <w:rFonts w:ascii="Univers-U65" w:hAnsi="Univers-U65" w:cs="Univers-U65"/>
          <w:b/>
          <w:bCs/>
          <w:sz w:val="24"/>
          <w:szCs w:val="24"/>
        </w:rPr>
      </w:pPr>
    </w:p>
    <w:p w14:paraId="681A4AE0" w14:textId="5F55D246" w:rsidR="00D360B6" w:rsidRPr="001A5328" w:rsidRDefault="00167F6B" w:rsidP="00D360B6">
      <w:pPr>
        <w:autoSpaceDE w:val="0"/>
        <w:autoSpaceDN w:val="0"/>
        <w:adjustRightInd w:val="0"/>
        <w:spacing w:after="0" w:line="240" w:lineRule="auto"/>
        <w:rPr>
          <w:rFonts w:ascii="Univers-U57" w:hAnsi="Univers-U57" w:cs="Univers-U57"/>
          <w:sz w:val="24"/>
          <w:szCs w:val="24"/>
        </w:rPr>
      </w:pPr>
      <w:r w:rsidRPr="001A5328">
        <w:rPr>
          <w:rFonts w:ascii="Univers-U65" w:hAnsi="Univers-U65" w:cs="Univers-U65"/>
          <w:b/>
          <w:bCs/>
          <w:sz w:val="24"/>
          <w:szCs w:val="24"/>
        </w:rPr>
        <w:t xml:space="preserve">Accepted File Formats: </w:t>
      </w:r>
      <w:r w:rsidR="00D360B6" w:rsidRPr="00D360B6">
        <w:rPr>
          <w:rFonts w:ascii="Univers-U65" w:hAnsi="Univers-U65" w:cs="Univers-U65"/>
          <w:sz w:val="24"/>
          <w:szCs w:val="24"/>
        </w:rPr>
        <w:t>TIFF, JPEG, PDF.</w:t>
      </w:r>
    </w:p>
    <w:p w14:paraId="53B75B26" w14:textId="03BE3048" w:rsidR="00CE33A2" w:rsidRPr="001A5328" w:rsidRDefault="00D360B6" w:rsidP="00CE33A2">
      <w:pPr>
        <w:autoSpaceDE w:val="0"/>
        <w:autoSpaceDN w:val="0"/>
        <w:adjustRightInd w:val="0"/>
        <w:spacing w:after="0" w:line="240" w:lineRule="auto"/>
        <w:rPr>
          <w:rFonts w:ascii="Univers-U57" w:hAnsi="Univers-U57" w:cs="Univers-U57"/>
          <w:sz w:val="24"/>
          <w:szCs w:val="24"/>
        </w:rPr>
      </w:pPr>
      <w:r>
        <w:rPr>
          <w:rFonts w:ascii="Univers-U57" w:hAnsi="Univers-U57" w:cs="Univers-U57"/>
          <w:sz w:val="24"/>
          <w:szCs w:val="24"/>
        </w:rPr>
        <w:t xml:space="preserve">If sending </w:t>
      </w:r>
      <w:r w:rsidR="00167F6B" w:rsidRPr="001A5328">
        <w:rPr>
          <w:rFonts w:ascii="Univers-U57" w:hAnsi="Univers-U57" w:cs="Univers-U57"/>
          <w:sz w:val="24"/>
          <w:szCs w:val="24"/>
        </w:rPr>
        <w:t>Adobe Photoshop</w:t>
      </w:r>
      <w:r>
        <w:rPr>
          <w:rFonts w:ascii="Univers-U57" w:hAnsi="Univers-U57" w:cs="Univers-U57"/>
          <w:sz w:val="24"/>
          <w:szCs w:val="24"/>
        </w:rPr>
        <w:t xml:space="preserve"> file, please be sure to flatten the image before saving.</w:t>
      </w:r>
    </w:p>
    <w:p w14:paraId="3C30B099" w14:textId="6EC903F4" w:rsidR="00CE33A2" w:rsidRPr="001A5328" w:rsidRDefault="00D360B6" w:rsidP="00CE33A2">
      <w:pPr>
        <w:autoSpaceDE w:val="0"/>
        <w:autoSpaceDN w:val="0"/>
        <w:adjustRightInd w:val="0"/>
        <w:spacing w:after="0" w:line="240" w:lineRule="auto"/>
        <w:rPr>
          <w:rFonts w:ascii="Univers-U57" w:hAnsi="Univers-U57" w:cs="Univers-U57"/>
          <w:sz w:val="24"/>
          <w:szCs w:val="24"/>
        </w:rPr>
      </w:pPr>
      <w:r>
        <w:rPr>
          <w:rFonts w:ascii="Univers-U57" w:hAnsi="Univers-U57" w:cs="Univers-U57"/>
          <w:sz w:val="24"/>
          <w:szCs w:val="24"/>
        </w:rPr>
        <w:t xml:space="preserve">If sending a Quark file, </w:t>
      </w:r>
      <w:r w:rsidR="00167F6B" w:rsidRPr="001A5328">
        <w:rPr>
          <w:rFonts w:ascii="Univers-U57" w:hAnsi="Univers-U57" w:cs="Univers-U57"/>
          <w:sz w:val="24"/>
          <w:szCs w:val="24"/>
        </w:rPr>
        <w:t>please be sure to include all necessary fonts, images</w:t>
      </w:r>
    </w:p>
    <w:p w14:paraId="2470BC16" w14:textId="77777777" w:rsidR="00D360B6" w:rsidRDefault="00167F6B" w:rsidP="00CE33A2">
      <w:pPr>
        <w:autoSpaceDE w:val="0"/>
        <w:autoSpaceDN w:val="0"/>
        <w:adjustRightInd w:val="0"/>
        <w:spacing w:after="0" w:line="240" w:lineRule="auto"/>
        <w:rPr>
          <w:rFonts w:ascii="Univers-U57" w:hAnsi="Univers-U57" w:cs="Univers-U57"/>
          <w:sz w:val="24"/>
          <w:szCs w:val="24"/>
        </w:rPr>
      </w:pPr>
      <w:r w:rsidRPr="001A5328">
        <w:rPr>
          <w:rFonts w:ascii="Univers-U57" w:hAnsi="Univers-U57" w:cs="Univers-U57"/>
          <w:sz w:val="24"/>
          <w:szCs w:val="24"/>
        </w:rPr>
        <w:t>and artwork</w:t>
      </w:r>
      <w:r w:rsidR="00D360B6">
        <w:rPr>
          <w:rFonts w:ascii="Univers-U57" w:hAnsi="Univers-U57" w:cs="Univers-U57"/>
          <w:sz w:val="24"/>
          <w:szCs w:val="24"/>
        </w:rPr>
        <w:t xml:space="preserve"> and include a PDF</w:t>
      </w:r>
      <w:r w:rsidRPr="001A5328">
        <w:rPr>
          <w:rFonts w:ascii="Univers-U57" w:hAnsi="Univers-U57" w:cs="Univers-U57"/>
          <w:sz w:val="24"/>
          <w:szCs w:val="24"/>
        </w:rPr>
        <w:t>.</w:t>
      </w:r>
    </w:p>
    <w:p w14:paraId="4ADBFB63" w14:textId="359807D1" w:rsidR="00963E49" w:rsidRPr="001A5328" w:rsidRDefault="00167F6B" w:rsidP="00CE33A2">
      <w:pPr>
        <w:autoSpaceDE w:val="0"/>
        <w:autoSpaceDN w:val="0"/>
        <w:adjustRightInd w:val="0"/>
        <w:spacing w:after="0" w:line="240" w:lineRule="auto"/>
        <w:rPr>
          <w:rFonts w:ascii="Univers-U66" w:hAnsi="Univers-U66" w:cs="Univers-U66"/>
          <w:b/>
          <w:bCs/>
          <w:i/>
          <w:iCs/>
          <w:sz w:val="24"/>
          <w:szCs w:val="24"/>
        </w:rPr>
      </w:pPr>
      <w:r w:rsidRPr="001A5328">
        <w:rPr>
          <w:rFonts w:ascii="Univers-U66" w:hAnsi="Univers-U66" w:cs="Univers-U66"/>
          <w:b/>
          <w:bCs/>
          <w:i/>
          <w:iCs/>
          <w:sz w:val="24"/>
          <w:szCs w:val="24"/>
        </w:rPr>
        <w:t xml:space="preserve">Word </w:t>
      </w:r>
      <w:r w:rsidR="00D360B6">
        <w:rPr>
          <w:rFonts w:ascii="Univers-U66" w:hAnsi="Univers-U66" w:cs="Univers-U66"/>
          <w:b/>
          <w:bCs/>
          <w:i/>
          <w:iCs/>
          <w:sz w:val="24"/>
          <w:szCs w:val="24"/>
        </w:rPr>
        <w:t xml:space="preserve">and In Design </w:t>
      </w:r>
      <w:r w:rsidRPr="001A5328">
        <w:rPr>
          <w:rFonts w:ascii="Univers-U66" w:hAnsi="Univers-U66" w:cs="Univers-U66"/>
          <w:b/>
          <w:bCs/>
          <w:i/>
          <w:iCs/>
          <w:sz w:val="24"/>
          <w:szCs w:val="24"/>
        </w:rPr>
        <w:t>documents cannot be accepted.</w:t>
      </w:r>
    </w:p>
    <w:p w14:paraId="3CB11F9E" w14:textId="77777777" w:rsidR="00963E49" w:rsidRPr="001A5328" w:rsidRDefault="00224821" w:rsidP="00CE33A2">
      <w:pPr>
        <w:autoSpaceDE w:val="0"/>
        <w:autoSpaceDN w:val="0"/>
        <w:adjustRightInd w:val="0"/>
        <w:spacing w:after="0" w:line="240" w:lineRule="auto"/>
        <w:rPr>
          <w:rFonts w:ascii="Univers-U65" w:hAnsi="Univers-U65" w:cs="Univers-U65"/>
          <w:b/>
          <w:bCs/>
          <w:sz w:val="24"/>
          <w:szCs w:val="24"/>
        </w:rPr>
      </w:pPr>
    </w:p>
    <w:p w14:paraId="6ADFA13B" w14:textId="33261E43" w:rsidR="00CE33A2" w:rsidRPr="001A5328" w:rsidRDefault="00167F6B" w:rsidP="00CE33A2">
      <w:pPr>
        <w:autoSpaceDE w:val="0"/>
        <w:autoSpaceDN w:val="0"/>
        <w:adjustRightInd w:val="0"/>
        <w:spacing w:after="0" w:line="240" w:lineRule="auto"/>
        <w:rPr>
          <w:rFonts w:ascii="Univers-U57" w:hAnsi="Univers-U57" w:cs="Univers-U57"/>
          <w:sz w:val="24"/>
          <w:szCs w:val="24"/>
        </w:rPr>
      </w:pPr>
      <w:r w:rsidRPr="001A5328">
        <w:rPr>
          <w:rFonts w:ascii="Univers-U65" w:hAnsi="Univers-U65" w:cs="Univers-U65"/>
          <w:b/>
          <w:bCs/>
          <w:sz w:val="24"/>
          <w:szCs w:val="24"/>
        </w:rPr>
        <w:t xml:space="preserve">Images </w:t>
      </w:r>
      <w:r w:rsidRPr="001A5328">
        <w:rPr>
          <w:rFonts w:ascii="Univers-U57" w:hAnsi="Univers-U57" w:cs="Univers-U57"/>
          <w:sz w:val="24"/>
          <w:szCs w:val="24"/>
        </w:rPr>
        <w:t xml:space="preserve">must be </w:t>
      </w:r>
      <w:r w:rsidR="00D360B6">
        <w:rPr>
          <w:rFonts w:ascii="Univers-U57" w:hAnsi="Univers-U57" w:cs="Univers-U57"/>
          <w:sz w:val="24"/>
          <w:szCs w:val="24"/>
        </w:rPr>
        <w:t xml:space="preserve">300 dpi (minimum) and </w:t>
      </w:r>
      <w:r w:rsidRPr="001A5328">
        <w:rPr>
          <w:rFonts w:ascii="Univers-U57" w:hAnsi="Univers-U57" w:cs="Univers-U57"/>
          <w:sz w:val="24"/>
          <w:szCs w:val="24"/>
        </w:rPr>
        <w:t xml:space="preserve">provided as </w:t>
      </w:r>
      <w:r w:rsidR="00D360B6">
        <w:rPr>
          <w:rFonts w:ascii="Univers-U57" w:hAnsi="Univers-U57" w:cs="Univers-U57"/>
          <w:sz w:val="24"/>
          <w:szCs w:val="24"/>
        </w:rPr>
        <w:t>RGB</w:t>
      </w:r>
      <w:r w:rsidRPr="001A5328">
        <w:rPr>
          <w:rFonts w:ascii="Univers-U57" w:hAnsi="Univers-U57" w:cs="Univers-U57"/>
          <w:sz w:val="24"/>
          <w:szCs w:val="24"/>
        </w:rPr>
        <w:t xml:space="preserve"> or grayscale.</w:t>
      </w:r>
    </w:p>
    <w:sectPr w:rsidR="00CE33A2" w:rsidRPr="001A5328" w:rsidSect="00963E49">
      <w:pgSz w:w="12240" w:h="15840"/>
      <w:pgMar w:top="63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nivers-U5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-U7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U6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U5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U66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408D"/>
    <w:multiLevelType w:val="hybridMultilevel"/>
    <w:tmpl w:val="2EB65A88"/>
    <w:lvl w:ilvl="0" w:tplc="96A26D68">
      <w:start w:val="1"/>
      <w:numFmt w:val="decimal"/>
      <w:lvlText w:val="%1."/>
      <w:lvlJc w:val="left"/>
      <w:pPr>
        <w:ind w:left="720" w:hanging="360"/>
      </w:pPr>
    </w:lvl>
    <w:lvl w:ilvl="1" w:tplc="CF50AA3A">
      <w:start w:val="1"/>
      <w:numFmt w:val="decimal"/>
      <w:lvlText w:val="%2."/>
      <w:lvlJc w:val="left"/>
      <w:pPr>
        <w:ind w:left="1440" w:hanging="1080"/>
      </w:pPr>
    </w:lvl>
    <w:lvl w:ilvl="2" w:tplc="F3C68DCA">
      <w:start w:val="1"/>
      <w:numFmt w:val="decimal"/>
      <w:lvlText w:val="%3."/>
      <w:lvlJc w:val="left"/>
      <w:pPr>
        <w:ind w:left="2160" w:hanging="1980"/>
      </w:pPr>
    </w:lvl>
    <w:lvl w:ilvl="3" w:tplc="E990CFE0">
      <w:start w:val="1"/>
      <w:numFmt w:val="decimal"/>
      <w:lvlText w:val="%4."/>
      <w:lvlJc w:val="left"/>
      <w:pPr>
        <w:ind w:left="2880" w:hanging="2520"/>
      </w:pPr>
    </w:lvl>
    <w:lvl w:ilvl="4" w:tplc="6FE65F3A">
      <w:start w:val="1"/>
      <w:numFmt w:val="decimal"/>
      <w:lvlText w:val="%5."/>
      <w:lvlJc w:val="left"/>
      <w:pPr>
        <w:ind w:left="3600" w:hanging="3240"/>
      </w:pPr>
    </w:lvl>
    <w:lvl w:ilvl="5" w:tplc="A5B0BEB4">
      <w:start w:val="1"/>
      <w:numFmt w:val="decimal"/>
      <w:lvlText w:val="%6."/>
      <w:lvlJc w:val="left"/>
      <w:pPr>
        <w:ind w:left="4320" w:hanging="4140"/>
      </w:pPr>
    </w:lvl>
    <w:lvl w:ilvl="6" w:tplc="A6E632E6">
      <w:start w:val="1"/>
      <w:numFmt w:val="decimal"/>
      <w:lvlText w:val="%7."/>
      <w:lvlJc w:val="left"/>
      <w:pPr>
        <w:ind w:left="5040" w:hanging="4680"/>
      </w:pPr>
    </w:lvl>
    <w:lvl w:ilvl="7" w:tplc="F05CAF92">
      <w:start w:val="1"/>
      <w:numFmt w:val="decimal"/>
      <w:lvlText w:val="%8."/>
      <w:lvlJc w:val="left"/>
      <w:pPr>
        <w:ind w:left="5760" w:hanging="5400"/>
      </w:pPr>
    </w:lvl>
    <w:lvl w:ilvl="8" w:tplc="1466128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8BA6560"/>
    <w:multiLevelType w:val="hybridMultilevel"/>
    <w:tmpl w:val="E300F500"/>
    <w:lvl w:ilvl="0" w:tplc="82741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5E52E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D789C1A">
      <w:numFmt w:val="bullet"/>
      <w:lvlText w:val=""/>
      <w:lvlJc w:val="left"/>
      <w:pPr>
        <w:ind w:left="2160" w:hanging="1800"/>
      </w:pPr>
    </w:lvl>
    <w:lvl w:ilvl="3" w:tplc="0958C8C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C46232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00E7B46">
      <w:numFmt w:val="bullet"/>
      <w:lvlText w:val=""/>
      <w:lvlJc w:val="left"/>
      <w:pPr>
        <w:ind w:left="4320" w:hanging="3960"/>
      </w:pPr>
    </w:lvl>
    <w:lvl w:ilvl="6" w:tplc="920435B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BCE391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F4EDE30">
      <w:numFmt w:val="bullet"/>
      <w:lvlText w:val=""/>
      <w:lvlJc w:val="left"/>
      <w:pPr>
        <w:ind w:left="6480" w:hanging="6120"/>
      </w:pPr>
    </w:lvl>
  </w:abstractNum>
  <w:num w:numId="1" w16cid:durableId="1978223308">
    <w:abstractNumId w:val="1"/>
  </w:num>
  <w:num w:numId="2" w16cid:durableId="126276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16"/>
    <w:rsid w:val="00007A63"/>
    <w:rsid w:val="00155A15"/>
    <w:rsid w:val="00167F6B"/>
    <w:rsid w:val="001A5328"/>
    <w:rsid w:val="00224821"/>
    <w:rsid w:val="002B63C8"/>
    <w:rsid w:val="008B16D7"/>
    <w:rsid w:val="00D360B6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B3B4"/>
  <w15:chartTrackingRefBased/>
  <w15:docId w15:val="{76917ECA-3D8F-43C7-8242-CAF2058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3E49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6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programAds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MAC\2015%20MAC%20AWARDS%20PROGRAM%20ADVERTISING%20-%2015%25%20early%20bird%20renewal%20by%20Feb%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MAC AWARDS PROGRAM ADVERTISING - 15% early bird renewal by Feb 18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Links>
    <vt:vector size="12" baseType="variant"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https://www.hightail.com/dropbox?dropbox=AaronMorishita11837101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mailto:MACprogramAds@gmail.com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Amy Wolk</cp:lastModifiedBy>
  <cp:revision>5</cp:revision>
  <cp:lastPrinted>2012-01-03T21:48:00Z</cp:lastPrinted>
  <dcterms:created xsi:type="dcterms:W3CDTF">2023-02-13T12:28:00Z</dcterms:created>
  <dcterms:modified xsi:type="dcterms:W3CDTF">2023-02-17T18:12:00Z</dcterms:modified>
</cp:coreProperties>
</file>